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F390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133C8D25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14FF6FE7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p w14:paraId="2674B1E2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6305" w14:paraId="21D941EA" w14:textId="77777777">
        <w:tc>
          <w:tcPr>
            <w:tcW w:w="1080" w:type="dxa"/>
            <w:vAlign w:val="center"/>
          </w:tcPr>
          <w:p w14:paraId="65D8F115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EA5A57E" w14:textId="77777777" w:rsidR="00424A5A" w:rsidRPr="00A46305" w:rsidRDefault="00EA03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43001-412/2021-1</w:t>
            </w:r>
            <w:r w:rsidR="0003216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3CABE12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3EA9693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99F5DAA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A463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6305" w14:paraId="171DF01C" w14:textId="77777777">
        <w:tc>
          <w:tcPr>
            <w:tcW w:w="1080" w:type="dxa"/>
            <w:vAlign w:val="center"/>
          </w:tcPr>
          <w:p w14:paraId="26C26ADA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B89F38E" w14:textId="77777777" w:rsidR="00424A5A" w:rsidRPr="00A46305" w:rsidRDefault="00093F5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807A43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A4630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46515791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992C5E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447F20F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29120A9" w14:textId="77777777" w:rsidR="00424A5A" w:rsidRPr="00A4630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49EDFF7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1E02E837" w14:textId="77777777" w:rsidR="00556816" w:rsidRPr="00A46305" w:rsidRDefault="00556816">
      <w:pPr>
        <w:rPr>
          <w:rFonts w:ascii="Tahoma" w:hAnsi="Tahoma" w:cs="Tahoma"/>
          <w:sz w:val="20"/>
          <w:szCs w:val="20"/>
        </w:rPr>
      </w:pPr>
    </w:p>
    <w:p w14:paraId="70934584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5CDEDA5A" w14:textId="77777777" w:rsidR="00E813F4" w:rsidRPr="00A46305" w:rsidRDefault="00E813F4" w:rsidP="00E813F4">
      <w:pPr>
        <w:rPr>
          <w:rFonts w:ascii="Tahoma" w:hAnsi="Tahoma" w:cs="Tahoma"/>
          <w:sz w:val="20"/>
          <w:szCs w:val="20"/>
        </w:rPr>
      </w:pPr>
    </w:p>
    <w:p w14:paraId="6C6BA335" w14:textId="77777777" w:rsidR="00E813F4" w:rsidRPr="00A463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8611366" w14:textId="77777777" w:rsidR="00E813F4" w:rsidRPr="00A463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F3226AB" w14:textId="77777777" w:rsidR="00E813F4" w:rsidRPr="00A463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6305" w14:paraId="29E91890" w14:textId="77777777">
        <w:tc>
          <w:tcPr>
            <w:tcW w:w="9288" w:type="dxa"/>
          </w:tcPr>
          <w:p w14:paraId="02023648" w14:textId="77777777" w:rsidR="00E813F4" w:rsidRPr="00A46305" w:rsidRDefault="00A463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6305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6E600CD3" w14:textId="77777777" w:rsidR="00E813F4" w:rsidRPr="00A463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5D8FA8D" w14:textId="77777777" w:rsidR="00E813F4" w:rsidRPr="00A463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010F5D3" w14:textId="77777777" w:rsidR="00A46305" w:rsidRPr="00A46305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6305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5B36A35" w14:textId="77777777" w:rsidR="00E813F4" w:rsidRPr="00032160" w:rsidRDefault="00093F5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3216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05</w:t>
      </w:r>
      <w:r w:rsidR="00807A43" w:rsidRPr="00032160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03216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032160" w:rsidRPr="00032160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A46305" w:rsidRPr="0003216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32160" w:rsidRPr="00032160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</w:p>
    <w:p w14:paraId="0EFE42D5" w14:textId="77777777" w:rsidR="00E813F4" w:rsidRPr="0003216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32160">
        <w:rPr>
          <w:rFonts w:ascii="Tahoma" w:hAnsi="Tahoma" w:cs="Tahoma"/>
          <w:b/>
          <w:szCs w:val="20"/>
        </w:rPr>
        <w:t>Vprašanje:</w:t>
      </w:r>
    </w:p>
    <w:p w14:paraId="4B56951C" w14:textId="77777777" w:rsidR="00E813F4" w:rsidRPr="00032160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3A321B2" w14:textId="77777777" w:rsidR="00093F54" w:rsidRPr="00032160" w:rsidRDefault="00032160" w:rsidP="00A4630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32160">
        <w:rPr>
          <w:rFonts w:ascii="Tahoma" w:hAnsi="Tahoma" w:cs="Tahoma"/>
          <w:color w:val="333333"/>
          <w:szCs w:val="20"/>
          <w:shd w:val="clear" w:color="auto" w:fill="FFFFFF"/>
        </w:rPr>
        <w:t>prosimo za odgovor glede montažnega mostu...</w:t>
      </w:r>
    </w:p>
    <w:p w14:paraId="3450914A" w14:textId="77777777" w:rsidR="00032160" w:rsidRPr="00032160" w:rsidRDefault="00032160" w:rsidP="00A4630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1E2A5BE" w14:textId="77777777" w:rsidR="0064411F" w:rsidRPr="00032160" w:rsidRDefault="0064411F" w:rsidP="00A4630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EFD260B" w14:textId="77777777" w:rsidR="00E813F4" w:rsidRPr="00032160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32160">
        <w:rPr>
          <w:rFonts w:ascii="Tahoma" w:hAnsi="Tahoma" w:cs="Tahoma"/>
          <w:b/>
          <w:szCs w:val="20"/>
        </w:rPr>
        <w:t>Odgovor:</w:t>
      </w:r>
    </w:p>
    <w:p w14:paraId="10A93A6F" w14:textId="77777777" w:rsidR="00E813F4" w:rsidRPr="00032160" w:rsidRDefault="00E813F4" w:rsidP="00A4630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47335DE9" w14:textId="13F5A776" w:rsidR="00E813F4" w:rsidRPr="00032160" w:rsidRDefault="00EE1A31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je </w:t>
      </w:r>
      <w:r w:rsidR="00B96100">
        <w:rPr>
          <w:rFonts w:ascii="Tahoma" w:hAnsi="Tahoma" w:cs="Tahoma"/>
          <w:szCs w:val="20"/>
        </w:rPr>
        <w:t xml:space="preserve">na </w:t>
      </w:r>
      <w:r>
        <w:rPr>
          <w:rFonts w:ascii="Tahoma" w:hAnsi="Tahoma" w:cs="Tahoma"/>
          <w:szCs w:val="20"/>
        </w:rPr>
        <w:t xml:space="preserve">pojasnila vezana za montažni most </w:t>
      </w:r>
      <w:r w:rsidR="00B96100">
        <w:rPr>
          <w:rFonts w:ascii="Tahoma" w:hAnsi="Tahoma" w:cs="Tahoma"/>
          <w:szCs w:val="20"/>
        </w:rPr>
        <w:t>že odgovoril.</w:t>
      </w:r>
    </w:p>
    <w:bookmarkEnd w:id="0"/>
    <w:p w14:paraId="18A68638" w14:textId="77777777" w:rsidR="00556816" w:rsidRPr="00032160" w:rsidRDefault="00556816">
      <w:pPr>
        <w:rPr>
          <w:rFonts w:ascii="Tahoma" w:hAnsi="Tahoma" w:cs="Tahoma"/>
          <w:sz w:val="20"/>
          <w:szCs w:val="20"/>
        </w:rPr>
      </w:pPr>
    </w:p>
    <w:sectPr w:rsidR="00556816" w:rsidRPr="0003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3242A" w14:textId="77777777" w:rsidR="00044047" w:rsidRDefault="00044047">
      <w:r>
        <w:separator/>
      </w:r>
    </w:p>
  </w:endnote>
  <w:endnote w:type="continuationSeparator" w:id="0">
    <w:p w14:paraId="53E39385" w14:textId="77777777" w:rsidR="00044047" w:rsidRDefault="0004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0652" w14:textId="77777777" w:rsidR="00A46305" w:rsidRDefault="00A46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4828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01B005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5FF800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5DE993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7A9315E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0D7C12E" w14:textId="498BE552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9610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6E8E28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F47DFA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5848F" w14:textId="77777777" w:rsidR="00E813F4" w:rsidRDefault="00E813F4" w:rsidP="002507C2">
    <w:pPr>
      <w:pStyle w:val="Footer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490C1ED1" wp14:editId="71071FE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3960B3D2" wp14:editId="4DDF485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09E735A2" wp14:editId="06013D4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1EB2CB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B9F79" w14:textId="77777777" w:rsidR="00044047" w:rsidRDefault="00044047">
      <w:r>
        <w:separator/>
      </w:r>
    </w:p>
  </w:footnote>
  <w:footnote w:type="continuationSeparator" w:id="0">
    <w:p w14:paraId="67DD4AAF" w14:textId="77777777" w:rsidR="00044047" w:rsidRDefault="0004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E9042" w14:textId="77777777" w:rsidR="00A46305" w:rsidRDefault="00A46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5E25" w14:textId="77777777" w:rsidR="00A46305" w:rsidRDefault="00A46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FA78" w14:textId="77777777" w:rsidR="00DB7CDA" w:rsidRDefault="00A463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F0E3DCB" wp14:editId="00654B7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05"/>
    <w:rsid w:val="00032160"/>
    <w:rsid w:val="00044047"/>
    <w:rsid w:val="000646A9"/>
    <w:rsid w:val="00093F54"/>
    <w:rsid w:val="00176C08"/>
    <w:rsid w:val="001836BB"/>
    <w:rsid w:val="00194FFB"/>
    <w:rsid w:val="001E7040"/>
    <w:rsid w:val="001F11F1"/>
    <w:rsid w:val="00216549"/>
    <w:rsid w:val="002507C2"/>
    <w:rsid w:val="00290551"/>
    <w:rsid w:val="003133A6"/>
    <w:rsid w:val="0034026B"/>
    <w:rsid w:val="003560E2"/>
    <w:rsid w:val="003579C0"/>
    <w:rsid w:val="00424A5A"/>
    <w:rsid w:val="0044323F"/>
    <w:rsid w:val="0044451E"/>
    <w:rsid w:val="0044564D"/>
    <w:rsid w:val="004B34B5"/>
    <w:rsid w:val="00556816"/>
    <w:rsid w:val="00634B0D"/>
    <w:rsid w:val="00637BE6"/>
    <w:rsid w:val="0064411F"/>
    <w:rsid w:val="006C55DB"/>
    <w:rsid w:val="006E4748"/>
    <w:rsid w:val="00700B87"/>
    <w:rsid w:val="00807A43"/>
    <w:rsid w:val="00850F6E"/>
    <w:rsid w:val="0086111B"/>
    <w:rsid w:val="008A1AA3"/>
    <w:rsid w:val="009B1FD9"/>
    <w:rsid w:val="009D51D2"/>
    <w:rsid w:val="00A01522"/>
    <w:rsid w:val="00A05C73"/>
    <w:rsid w:val="00A17575"/>
    <w:rsid w:val="00A26002"/>
    <w:rsid w:val="00A46305"/>
    <w:rsid w:val="00AD3747"/>
    <w:rsid w:val="00B46BEF"/>
    <w:rsid w:val="00B8785C"/>
    <w:rsid w:val="00B96100"/>
    <w:rsid w:val="00CE1B8C"/>
    <w:rsid w:val="00D23E3A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E1A3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BE6F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2021-10-08T05:50:00Z</cp:lastPrinted>
  <dcterms:created xsi:type="dcterms:W3CDTF">2021-10-05T11:13:00Z</dcterms:created>
  <dcterms:modified xsi:type="dcterms:W3CDTF">2021-10-08T05:50:00Z</dcterms:modified>
</cp:coreProperties>
</file>